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47" w:rsidRDefault="00C75B47" w:rsidP="00830640">
      <w:pPr>
        <w:jc w:val="center"/>
        <w:rPr>
          <w:b/>
          <w:bCs/>
        </w:rPr>
      </w:pPr>
      <w:r w:rsidRPr="00D871C1">
        <w:rPr>
          <w:b/>
          <w:bCs/>
        </w:rPr>
        <w:t xml:space="preserve">ANEXO 1 – </w:t>
      </w:r>
      <w:r>
        <w:rPr>
          <w:b/>
          <w:bCs/>
        </w:rPr>
        <w:t>LISTA DE CONFERÊ</w:t>
      </w:r>
      <w:r w:rsidRPr="00D871C1">
        <w:rPr>
          <w:b/>
          <w:bCs/>
        </w:rPr>
        <w:t>NCIA DOS DOCUMENTOS ENTREGUES</w:t>
      </w:r>
      <w:r>
        <w:rPr>
          <w:b/>
          <w:bCs/>
        </w:rPr>
        <w:t xml:space="preserve"> PARA INSCRIÇÃO NO PROCESSO SELETIVO DO PPEDU – TURMA DE 2020</w:t>
      </w:r>
    </w:p>
    <w:p w:rsidR="00C75B47" w:rsidRDefault="00C75B47" w:rsidP="00830640">
      <w:pPr>
        <w:jc w:val="center"/>
      </w:pPr>
    </w:p>
    <w:p w:rsidR="00C75B47" w:rsidRDefault="00C75B47">
      <w:r>
        <w:t>NOME DO/A CANDIDATO/A:_____________________________________________________________</w:t>
      </w:r>
    </w:p>
    <w:p w:rsidR="00C75B47" w:rsidRDefault="00C75B47"/>
    <w:p w:rsidR="00C75B47" w:rsidRDefault="00C75B47" w:rsidP="008C5053">
      <w:pPr>
        <w:jc w:val="both"/>
      </w:pPr>
      <w:r>
        <w:t>Documentos:</w:t>
      </w:r>
    </w:p>
    <w:p w:rsidR="00C75B47" w:rsidRDefault="00C75B47" w:rsidP="007C3852">
      <w:pPr>
        <w:spacing w:after="0" w:line="240" w:lineRule="auto"/>
        <w:rPr>
          <w:sz w:val="24"/>
          <w:szCs w:val="24"/>
        </w:rPr>
      </w:pPr>
      <w:r w:rsidRPr="00577FCA">
        <w:rPr>
          <w:sz w:val="44"/>
          <w:szCs w:val="44"/>
        </w:rPr>
        <w:t>□</w:t>
      </w:r>
      <w:r>
        <w:t xml:space="preserve"> </w:t>
      </w:r>
      <w:r>
        <w:rPr>
          <w:sz w:val="24"/>
          <w:szCs w:val="24"/>
        </w:rPr>
        <w:t>Formulário de Inscrição preenchido e assinado.</w:t>
      </w:r>
    </w:p>
    <w:p w:rsidR="00C75B47" w:rsidRDefault="00C75B47" w:rsidP="007C3852">
      <w:pPr>
        <w:spacing w:after="0" w:line="240" w:lineRule="auto"/>
        <w:rPr>
          <w:sz w:val="24"/>
          <w:szCs w:val="24"/>
        </w:rPr>
      </w:pPr>
      <w:r w:rsidRPr="00577FCA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Fotocópia do histórico escolar do curso de graduação.</w:t>
      </w:r>
    </w:p>
    <w:p w:rsidR="00C75B47" w:rsidRDefault="00C75B47" w:rsidP="007C3852">
      <w:pPr>
        <w:spacing w:after="0" w:line="240" w:lineRule="auto"/>
        <w:rPr>
          <w:sz w:val="44"/>
          <w:szCs w:val="44"/>
        </w:rPr>
      </w:pPr>
      <w:r w:rsidRPr="00577FCA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Uma fotografia recente 3x4.</w:t>
      </w:r>
    </w:p>
    <w:p w:rsidR="00C75B47" w:rsidRDefault="00C75B47" w:rsidP="007C3852">
      <w:pPr>
        <w:spacing w:after="0" w:line="240" w:lineRule="auto"/>
        <w:rPr>
          <w:sz w:val="44"/>
          <w:szCs w:val="44"/>
        </w:rPr>
      </w:pPr>
      <w:r w:rsidRPr="00577FCA">
        <w:rPr>
          <w:sz w:val="44"/>
          <w:szCs w:val="44"/>
        </w:rPr>
        <w:t>□</w:t>
      </w:r>
      <w:r w:rsidRPr="00577FCA">
        <w:rPr>
          <w:sz w:val="24"/>
          <w:szCs w:val="24"/>
        </w:rPr>
        <w:t xml:space="preserve"> </w:t>
      </w:r>
      <w:r>
        <w:rPr>
          <w:sz w:val="24"/>
          <w:szCs w:val="24"/>
        </w:rPr>
        <w:t>Fotocópia do documento de Identidade.</w:t>
      </w:r>
    </w:p>
    <w:p w:rsidR="00C75B47" w:rsidRDefault="00C75B47" w:rsidP="007C3852">
      <w:pPr>
        <w:spacing w:after="0" w:line="240" w:lineRule="auto"/>
        <w:rPr>
          <w:sz w:val="44"/>
          <w:szCs w:val="44"/>
        </w:rPr>
      </w:pPr>
      <w:r w:rsidRPr="00577FCA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Fotocópia do CPF.</w:t>
      </w:r>
    </w:p>
    <w:p w:rsidR="00C75B47" w:rsidRDefault="00C75B47" w:rsidP="007C3852">
      <w:pPr>
        <w:spacing w:after="0" w:line="240" w:lineRule="auto"/>
        <w:rPr>
          <w:sz w:val="44"/>
          <w:szCs w:val="44"/>
        </w:rPr>
      </w:pPr>
      <w:r w:rsidRPr="00577FCA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Fotocópia da certidão de nascimento, casamento ou divórcio.</w:t>
      </w:r>
    </w:p>
    <w:p w:rsidR="00C75B47" w:rsidRDefault="00C75B47" w:rsidP="007C3852">
      <w:pPr>
        <w:spacing w:after="0" w:line="240" w:lineRule="auto"/>
        <w:rPr>
          <w:sz w:val="44"/>
          <w:szCs w:val="44"/>
        </w:rPr>
      </w:pPr>
      <w:r w:rsidRPr="00577FCA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Fotocópia do título eleitoral.</w:t>
      </w:r>
    </w:p>
    <w:p w:rsidR="00C75B47" w:rsidRDefault="00C75B47" w:rsidP="007C3852">
      <w:pPr>
        <w:spacing w:after="0" w:line="240" w:lineRule="auto"/>
        <w:rPr>
          <w:sz w:val="44"/>
          <w:szCs w:val="44"/>
        </w:rPr>
      </w:pPr>
      <w:r w:rsidRPr="00577FCA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Fotocópia do certificado de reservista (para candidato do sexo masculino).</w:t>
      </w:r>
    </w:p>
    <w:p w:rsidR="00C75B47" w:rsidRPr="008C5053" w:rsidRDefault="00C75B47" w:rsidP="007C3852">
      <w:pPr>
        <w:spacing w:after="0" w:line="240" w:lineRule="auto"/>
      </w:pPr>
      <w:r w:rsidRPr="00577FCA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Certidão de quitação eleitoral.</w:t>
      </w:r>
    </w:p>
    <w:p w:rsidR="00C75B47" w:rsidRPr="008C5053" w:rsidRDefault="00C75B47" w:rsidP="007C3852">
      <w:pPr>
        <w:spacing w:after="0" w:line="240" w:lineRule="auto"/>
        <w:jc w:val="both"/>
      </w:pPr>
      <w:r w:rsidRPr="00577FCA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Comprovação do visto de estudante ou de residência fixa junto com fotocópia do passaporte (para candidato estrangeiro).</w:t>
      </w:r>
    </w:p>
    <w:p w:rsidR="00C75B47" w:rsidRDefault="00C75B47" w:rsidP="007C3852">
      <w:pPr>
        <w:spacing w:after="0" w:line="240" w:lineRule="auto"/>
        <w:jc w:val="both"/>
        <w:rPr>
          <w:sz w:val="44"/>
          <w:szCs w:val="44"/>
        </w:rPr>
      </w:pPr>
      <w:r w:rsidRPr="00577FCA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Duas vias impressas do pré-projeto de pesquisa.</w:t>
      </w:r>
    </w:p>
    <w:p w:rsidR="00C75B47" w:rsidRDefault="00C75B47" w:rsidP="007C3852">
      <w:pPr>
        <w:spacing w:after="0" w:line="240" w:lineRule="auto"/>
        <w:rPr>
          <w:sz w:val="24"/>
          <w:szCs w:val="24"/>
        </w:rPr>
      </w:pPr>
      <w:r w:rsidRPr="00577FCA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Duas cópias impressas do Currículo Lattes (modelo completo).</w:t>
      </w:r>
    </w:p>
    <w:p w:rsidR="00C75B47" w:rsidRDefault="00C75B47" w:rsidP="007C3852">
      <w:pPr>
        <w:spacing w:after="0" w:line="240" w:lineRule="auto"/>
        <w:rPr>
          <w:sz w:val="44"/>
          <w:szCs w:val="44"/>
        </w:rPr>
      </w:pPr>
      <w:r w:rsidRPr="00577FCA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1B20EB">
        <w:t>CD-ROM contendo</w:t>
      </w:r>
      <w:r>
        <w:t xml:space="preserve"> </w:t>
      </w:r>
      <w:r>
        <w:rPr>
          <w:sz w:val="24"/>
          <w:szCs w:val="24"/>
        </w:rPr>
        <w:t>versões em PDF do pré-projeto e do currículo Lattes.</w:t>
      </w:r>
    </w:p>
    <w:p w:rsidR="00C75B47" w:rsidRDefault="00C75B47" w:rsidP="007C3852">
      <w:pPr>
        <w:spacing w:after="0" w:line="240" w:lineRule="auto"/>
        <w:rPr>
          <w:sz w:val="44"/>
          <w:szCs w:val="44"/>
        </w:rPr>
      </w:pPr>
      <w:r w:rsidRPr="00577FCA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Fotocópia do Diploma de graduação ou documento comprobatório de conclusão de curso.</w:t>
      </w:r>
      <w:bookmarkStart w:id="0" w:name="_GoBack"/>
      <w:bookmarkEnd w:id="0"/>
    </w:p>
    <w:p w:rsidR="00C75B47" w:rsidRDefault="00C75B47" w:rsidP="007C3852">
      <w:pPr>
        <w:spacing w:after="0" w:line="240" w:lineRule="auto"/>
        <w:rPr>
          <w:sz w:val="24"/>
          <w:szCs w:val="24"/>
        </w:rPr>
      </w:pPr>
      <w:r w:rsidRPr="00577FCA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Comprovante o</w:t>
      </w:r>
      <w:r w:rsidRPr="007C3852">
        <w:rPr>
          <w:sz w:val="24"/>
          <w:szCs w:val="24"/>
        </w:rPr>
        <w:t>riginal</w:t>
      </w:r>
      <w:r>
        <w:rPr>
          <w:sz w:val="24"/>
          <w:szCs w:val="24"/>
        </w:rPr>
        <w:t xml:space="preserve"> de pagamento da taxa de inscrição.</w:t>
      </w:r>
    </w:p>
    <w:p w:rsidR="00C75B47" w:rsidRPr="007C3852" w:rsidRDefault="00C75B47" w:rsidP="007C3852">
      <w:pPr>
        <w:spacing w:after="0" w:line="240" w:lineRule="auto"/>
      </w:pPr>
      <w:r w:rsidRPr="00577FCA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>L</w:t>
      </w:r>
      <w:r>
        <w:rPr>
          <w:sz w:val="24"/>
          <w:szCs w:val="24"/>
        </w:rPr>
        <w:t>audo médico ou um documento escrito alegando deficiência, se for o caso.</w:t>
      </w:r>
    </w:p>
    <w:p w:rsidR="00C75B47" w:rsidRDefault="00C75B47" w:rsidP="007C3852">
      <w:pPr>
        <w:spacing w:after="0" w:line="240" w:lineRule="auto"/>
        <w:rPr>
          <w:sz w:val="24"/>
          <w:szCs w:val="24"/>
        </w:rPr>
      </w:pPr>
      <w:r w:rsidRPr="00577FCA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Lista de conferência de documentos preenchida e assinada.</w:t>
      </w:r>
    </w:p>
    <w:p w:rsidR="00C75B47" w:rsidRDefault="00C75B47" w:rsidP="007C3852">
      <w:pPr>
        <w:spacing w:after="0" w:line="240" w:lineRule="auto"/>
        <w:rPr>
          <w:sz w:val="24"/>
          <w:szCs w:val="24"/>
        </w:rPr>
      </w:pPr>
    </w:p>
    <w:p w:rsidR="00C75B47" w:rsidRDefault="00C75B47" w:rsidP="007C3852">
      <w:pPr>
        <w:spacing w:after="0" w:line="240" w:lineRule="auto"/>
        <w:rPr>
          <w:sz w:val="24"/>
          <w:szCs w:val="24"/>
        </w:rPr>
      </w:pPr>
    </w:p>
    <w:p w:rsidR="00C75B47" w:rsidRDefault="00C75B47" w:rsidP="0083064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75B47" w:rsidRDefault="00C75B47" w:rsidP="00830640">
      <w:pPr>
        <w:spacing w:after="0" w:line="240" w:lineRule="auto"/>
        <w:jc w:val="center"/>
      </w:pPr>
      <w:r>
        <w:t>A</w:t>
      </w:r>
      <w:r w:rsidRPr="00830640">
        <w:t>ssinatura</w:t>
      </w:r>
      <w:r>
        <w:t xml:space="preserve"> do/a candidato/a</w:t>
      </w:r>
    </w:p>
    <w:p w:rsidR="00C75B47" w:rsidRDefault="00C75B47" w:rsidP="00D871C1">
      <w:pPr>
        <w:jc w:val="center"/>
      </w:pPr>
    </w:p>
    <w:p w:rsidR="00C75B47" w:rsidRDefault="00C75B47" w:rsidP="00830640">
      <w:pPr>
        <w:jc w:val="center"/>
      </w:pPr>
      <w:r>
        <w:t>___________________________________, ________, de ________, de 2019.</w:t>
      </w:r>
    </w:p>
    <w:sectPr w:rsidR="00C75B47" w:rsidSect="00830640"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83A"/>
    <w:rsid w:val="0019368A"/>
    <w:rsid w:val="001B20EB"/>
    <w:rsid w:val="002328EF"/>
    <w:rsid w:val="00327734"/>
    <w:rsid w:val="004C668F"/>
    <w:rsid w:val="00577FCA"/>
    <w:rsid w:val="006C786B"/>
    <w:rsid w:val="00770ADA"/>
    <w:rsid w:val="007C3852"/>
    <w:rsid w:val="00830640"/>
    <w:rsid w:val="008C5053"/>
    <w:rsid w:val="00BA5175"/>
    <w:rsid w:val="00C75B47"/>
    <w:rsid w:val="00D871C1"/>
    <w:rsid w:val="00E3114D"/>
    <w:rsid w:val="00F0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7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71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208</Words>
  <Characters>1129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– LISTA DE CONFERÊNCIA DOS DOCUMENTOS ENTREGUES PARA INSCRIÇÃO NO PROCESSO SELETIVO DO PPEDU – TURMA DE 2020</dc:title>
  <dc:subject/>
  <dc:creator>PAULA CRISTINA</dc:creator>
  <cp:keywords/>
  <dc:description/>
  <cp:lastModifiedBy>000778</cp:lastModifiedBy>
  <cp:revision>2</cp:revision>
  <dcterms:created xsi:type="dcterms:W3CDTF">2019-07-08T18:44:00Z</dcterms:created>
  <dcterms:modified xsi:type="dcterms:W3CDTF">2019-07-08T18:44:00Z</dcterms:modified>
</cp:coreProperties>
</file>